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4617" w:rsidRDefault="00E54617">
      <w:pPr>
        <w:pStyle w:val="normal0"/>
      </w:pPr>
      <w:r>
        <w:rPr>
          <w:sz w:val="72"/>
          <w:szCs w:val="72"/>
        </w:rPr>
        <w:t xml:space="preserve">  Plus</w:t>
      </w:r>
    </w:p>
    <w:p w:rsidR="00E54617" w:rsidRDefault="00E54617">
      <w:pPr>
        <w:pStyle w:val="normal0"/>
      </w:pPr>
    </w:p>
    <w:p w:rsidR="00E54617" w:rsidRDefault="00E54617">
      <w:pPr>
        <w:pStyle w:val="normal0"/>
      </w:pPr>
    </w:p>
    <w:p w:rsidR="00E54617" w:rsidRDefault="00E54617">
      <w:pPr>
        <w:pStyle w:val="normal0"/>
      </w:pPr>
    </w:p>
    <w:p w:rsidR="00E54617" w:rsidRDefault="00E54617">
      <w:pPr>
        <w:pStyle w:val="normal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pt;margin-top:-1.8pt;width:305.95pt;height:53.95pt;z-index:251658240;mso-wrap-distance-left:9.05pt;mso-wrap-distance-right:9.05pt">
            <v:fill color2="black"/>
            <v:textbox>
              <w:txbxContent>
                <w:p w:rsidR="00E54617" w:rsidRDefault="00E54617" w:rsidP="000B1B25">
                  <w:pPr>
                    <w:rPr>
                      <w:sz w:val="8"/>
                      <w:szCs w:val="8"/>
                    </w:rPr>
                  </w:pPr>
                </w:p>
                <w:p w:rsidR="00E54617" w:rsidRDefault="00E54617" w:rsidP="000B1B25">
                  <w:pPr>
                    <w:jc w:val="center"/>
                    <w:rPr>
                      <w:sz w:val="8"/>
                      <w:szCs w:val="8"/>
                    </w:rPr>
                  </w:pPr>
                  <w:r>
                    <w:t>At ’plusse’ hedder også at ’addere’ eller at ’lægge sammen’.</w:t>
                  </w:r>
                </w:p>
                <w:p w:rsidR="00E54617" w:rsidRDefault="00E54617" w:rsidP="000B1B25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E54617" w:rsidRDefault="00E54617" w:rsidP="000B1B25">
                  <w:pPr>
                    <w:jc w:val="center"/>
                    <w:rPr>
                      <w:sz w:val="8"/>
                      <w:szCs w:val="8"/>
                    </w:rPr>
                  </w:pPr>
                  <w:r>
                    <w:t>Resultatet af et plus-stykke kaldes ’summen’.</w:t>
                  </w:r>
                </w:p>
                <w:p w:rsidR="00E54617" w:rsidRDefault="00E54617" w:rsidP="000B1B25">
                  <w:pPr>
                    <w:jc w:val="center"/>
                    <w:rPr>
                      <w:sz w:val="8"/>
                      <w:szCs w:val="8"/>
                    </w:rPr>
                  </w:pPr>
                </w:p>
              </w:txbxContent>
            </v:textbox>
          </v:shape>
        </w:pict>
      </w:r>
    </w:p>
    <w:p w:rsidR="00E54617" w:rsidRDefault="00E54617">
      <w:pPr>
        <w:pStyle w:val="normal0"/>
      </w:pPr>
    </w:p>
    <w:p w:rsidR="00E54617" w:rsidRDefault="00E54617">
      <w:pPr>
        <w:pStyle w:val="normal0"/>
      </w:pPr>
    </w:p>
    <w:p w:rsidR="00E54617" w:rsidRDefault="00E54617">
      <w:pPr>
        <w:pStyle w:val="normal0"/>
      </w:pPr>
    </w:p>
    <w:p w:rsidR="00E54617" w:rsidRDefault="00E54617">
      <w:pPr>
        <w:pStyle w:val="normal0"/>
      </w:pPr>
    </w:p>
    <w:p w:rsidR="00E54617" w:rsidRDefault="00E54617">
      <w:pPr>
        <w:pStyle w:val="normal0"/>
      </w:pPr>
    </w:p>
    <w:p w:rsidR="00E54617" w:rsidRDefault="00E54617">
      <w:pPr>
        <w:pStyle w:val="normal0"/>
      </w:pPr>
    </w:p>
    <w:p w:rsidR="00E54617" w:rsidRDefault="00E54617">
      <w:pPr>
        <w:pStyle w:val="normal0"/>
        <w:rPr>
          <w:i/>
          <w:u w:val="single"/>
        </w:rPr>
      </w:pPr>
      <w:r>
        <w:rPr>
          <w:sz w:val="28"/>
          <w:szCs w:val="28"/>
          <w:u w:val="single"/>
        </w:rPr>
        <w:t>Et ’almindeligt’ plus-stykke:</w:t>
      </w:r>
    </w:p>
    <w:p w:rsidR="00E54617" w:rsidRDefault="00E54617">
      <w:pPr>
        <w:pStyle w:val="normal0"/>
        <w:rPr>
          <w:i/>
        </w:rPr>
      </w:pPr>
      <w:r>
        <w:rPr>
          <w:i/>
          <w:u w:val="single"/>
        </w:rPr>
        <w:t>Husk:</w:t>
      </w:r>
      <w:r>
        <w:rPr>
          <w:i/>
        </w:rPr>
        <w:t xml:space="preserve"> 1’erne over 1’erne, 10’erne over 10’erne osv.</w:t>
      </w:r>
    </w:p>
    <w:p w:rsidR="00E54617" w:rsidRDefault="00E54617">
      <w:pPr>
        <w:pStyle w:val="normal0"/>
        <w:rPr>
          <w:i/>
        </w:rPr>
      </w:pPr>
    </w:p>
    <w:p w:rsidR="00E54617" w:rsidRDefault="00E54617">
      <w:pPr>
        <w:pStyle w:val="normal0"/>
      </w:pPr>
    </w:p>
    <w:p w:rsidR="00E54617" w:rsidRDefault="00E54617">
      <w:pPr>
        <w:pStyle w:val="normal0"/>
      </w:pPr>
      <w:r>
        <w:t xml:space="preserve"> </w:t>
      </w:r>
      <w:r>
        <w:tab/>
        <w:t xml:space="preserve">    </w:t>
      </w:r>
      <w:r>
        <w:rPr>
          <w:sz w:val="14"/>
          <w:szCs w:val="14"/>
        </w:rPr>
        <w:t>1  1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1</w:t>
      </w:r>
    </w:p>
    <w:p w:rsidR="00E54617" w:rsidRDefault="00E54617">
      <w:pPr>
        <w:pStyle w:val="normal0"/>
      </w:pPr>
      <w:r>
        <w:tab/>
        <w:t xml:space="preserve">    467</w:t>
      </w:r>
      <w:r>
        <w:tab/>
      </w:r>
      <w:r>
        <w:tab/>
        <w:t xml:space="preserve">  </w:t>
      </w:r>
      <w:r>
        <w:tab/>
        <w:t xml:space="preserve">          45</w:t>
      </w:r>
    </w:p>
    <w:p w:rsidR="00E54617" w:rsidRDefault="00E54617">
      <w:pPr>
        <w:pStyle w:val="normal0"/>
      </w:pPr>
      <w:r>
        <w:tab/>
        <w:t xml:space="preserve">+  </w:t>
      </w:r>
      <w:r>
        <w:rPr>
          <w:u w:val="single"/>
        </w:rPr>
        <w:t xml:space="preserve">  56</w:t>
      </w:r>
      <w:r>
        <w:tab/>
      </w:r>
      <w:r>
        <w:tab/>
        <w:t xml:space="preserve">               + </w:t>
      </w:r>
      <w:r>
        <w:rPr>
          <w:u w:val="single"/>
        </w:rPr>
        <w:t>2561</w:t>
      </w:r>
    </w:p>
    <w:p w:rsidR="00E54617" w:rsidRDefault="00E54617">
      <w:pPr>
        <w:pStyle w:val="normal0"/>
      </w:pPr>
      <w:r>
        <w:tab/>
        <w:t xml:space="preserve">    </w:t>
      </w:r>
      <w:r>
        <w:rPr>
          <w:u w:val="single"/>
        </w:rPr>
        <w:t>523</w:t>
      </w:r>
      <w:r>
        <w:tab/>
        <w:t xml:space="preserve">                              </w:t>
      </w:r>
      <w:r>
        <w:rPr>
          <w:u w:val="single"/>
        </w:rPr>
        <w:t>2606</w:t>
      </w:r>
    </w:p>
    <w:p w:rsidR="00E54617" w:rsidRDefault="00E54617">
      <w:pPr>
        <w:pStyle w:val="normal0"/>
      </w:pPr>
    </w:p>
    <w:p w:rsidR="00E54617" w:rsidRDefault="00E54617">
      <w:pPr>
        <w:pStyle w:val="normal0"/>
      </w:pPr>
    </w:p>
    <w:p w:rsidR="00E54617" w:rsidRDefault="00E54617">
      <w:pPr>
        <w:pStyle w:val="normal0"/>
      </w:pPr>
    </w:p>
    <w:p w:rsidR="00E54617" w:rsidRDefault="00E54617">
      <w:pPr>
        <w:pStyle w:val="normal0"/>
      </w:pPr>
    </w:p>
    <w:p w:rsidR="00E54617" w:rsidRDefault="00E54617">
      <w:pPr>
        <w:pStyle w:val="normal0"/>
      </w:pPr>
    </w:p>
    <w:p w:rsidR="00E54617" w:rsidRDefault="00E54617">
      <w:pPr>
        <w:pStyle w:val="normal0"/>
        <w:rPr>
          <w:i/>
          <w:u w:val="single"/>
        </w:rPr>
      </w:pPr>
      <w:r>
        <w:rPr>
          <w:sz w:val="28"/>
          <w:szCs w:val="28"/>
          <w:u w:val="single"/>
        </w:rPr>
        <w:t>Et plus-stykke med decimaltal:</w:t>
      </w:r>
    </w:p>
    <w:p w:rsidR="00E54617" w:rsidRDefault="00E54617">
      <w:pPr>
        <w:pStyle w:val="normal0"/>
      </w:pPr>
      <w:r>
        <w:rPr>
          <w:i/>
          <w:u w:val="single"/>
        </w:rPr>
        <w:t>Husk:</w:t>
      </w:r>
      <w:r>
        <w:rPr>
          <w:i/>
        </w:rPr>
        <w:t xml:space="preserve"> Du skal stadig sætte 1’erne over 1’erne, 10’erne over 10’erne osv. Dvs. du også skal sætte komma over komma.</w:t>
      </w:r>
    </w:p>
    <w:p w:rsidR="00E54617" w:rsidRDefault="00E54617">
      <w:pPr>
        <w:pStyle w:val="normal0"/>
      </w:pPr>
    </w:p>
    <w:p w:rsidR="00E54617" w:rsidRDefault="00E54617">
      <w:pPr>
        <w:pStyle w:val="normal0"/>
      </w:pPr>
    </w:p>
    <w:p w:rsidR="00E54617" w:rsidRDefault="00E54617">
      <w:pPr>
        <w:pStyle w:val="normal0"/>
      </w:pPr>
      <w:r>
        <w:tab/>
        <w:t xml:space="preserve">    </w:t>
      </w:r>
      <w:r>
        <w:rPr>
          <w:sz w:val="14"/>
          <w:szCs w:val="14"/>
        </w:rPr>
        <w:t>1  1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  1          1</w:t>
      </w:r>
    </w:p>
    <w:p w:rsidR="00E54617" w:rsidRDefault="00E54617">
      <w:pPr>
        <w:pStyle w:val="normal0"/>
      </w:pPr>
      <w:r>
        <w:tab/>
        <w:t xml:space="preserve">    467,305</w:t>
      </w:r>
      <w:r>
        <w:tab/>
      </w:r>
      <w:r>
        <w:tab/>
      </w:r>
      <w:r>
        <w:tab/>
        <w:t>45,45</w:t>
      </w:r>
    </w:p>
    <w:p w:rsidR="00E54617" w:rsidRDefault="00E54617">
      <w:pPr>
        <w:pStyle w:val="normal0"/>
      </w:pPr>
      <w:r>
        <w:tab/>
        <w:t xml:space="preserve">+  </w:t>
      </w:r>
      <w:r>
        <w:rPr>
          <w:u w:val="single"/>
        </w:rPr>
        <w:t xml:space="preserve">  56,4</w:t>
      </w:r>
      <w:r>
        <w:tab/>
      </w:r>
      <w:r>
        <w:tab/>
        <w:t xml:space="preserve">     + </w:t>
      </w:r>
      <w:r>
        <w:rPr>
          <w:u w:val="single"/>
        </w:rPr>
        <w:t>2561,055</w:t>
      </w:r>
    </w:p>
    <w:p w:rsidR="00E54617" w:rsidRDefault="00E54617">
      <w:pPr>
        <w:pStyle w:val="normal0"/>
      </w:pPr>
      <w:r>
        <w:tab/>
        <w:t xml:space="preserve">    </w:t>
      </w:r>
      <w:r>
        <w:rPr>
          <w:u w:val="single"/>
        </w:rPr>
        <w:t>523,705</w:t>
      </w:r>
      <w:r>
        <w:tab/>
        <w:t xml:space="preserve">                    </w:t>
      </w:r>
      <w:r>
        <w:rPr>
          <w:u w:val="single"/>
        </w:rPr>
        <w:t>2606,505</w:t>
      </w:r>
    </w:p>
    <w:p w:rsidR="00E54617" w:rsidRDefault="00E54617">
      <w:pPr>
        <w:pStyle w:val="normal0"/>
      </w:pPr>
    </w:p>
    <w:p w:rsidR="00E54617" w:rsidRDefault="00E54617">
      <w:pPr>
        <w:pStyle w:val="normal0"/>
      </w:pPr>
    </w:p>
    <w:p w:rsidR="00E54617" w:rsidRDefault="00E54617">
      <w:pPr>
        <w:pStyle w:val="normal0"/>
      </w:pPr>
    </w:p>
    <w:sectPr w:rsidR="00E54617" w:rsidSect="00E021B2">
      <w:pgSz w:w="11906" w:h="16838"/>
      <w:pgMar w:top="1701" w:right="1134" w:bottom="1701" w:left="1134" w:header="0" w:footer="708" w:gutter="0"/>
      <w:pgNumType w:start="1"/>
      <w:cols w:space="708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1B2"/>
    <w:rsid w:val="000A0915"/>
    <w:rsid w:val="000B1B25"/>
    <w:rsid w:val="00151BFA"/>
    <w:rsid w:val="008563CA"/>
    <w:rsid w:val="0090609E"/>
    <w:rsid w:val="00B85C26"/>
    <w:rsid w:val="00E021B2"/>
    <w:rsid w:val="00E54617"/>
    <w:rsid w:val="00FD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CA"/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E021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E021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E021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E021B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E021B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E021B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E021B2"/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E021B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E021B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79</Words>
  <Characters>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Morten</cp:lastModifiedBy>
  <cp:revision>3</cp:revision>
  <dcterms:created xsi:type="dcterms:W3CDTF">2018-01-31T07:41:00Z</dcterms:created>
  <dcterms:modified xsi:type="dcterms:W3CDTF">2018-01-31T08:13:00Z</dcterms:modified>
</cp:coreProperties>
</file>