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5DDC" w:rsidRDefault="008A5DDC">
      <w:pPr>
        <w:pStyle w:val="normal0"/>
      </w:pPr>
      <w:r>
        <w:rPr>
          <w:sz w:val="72"/>
          <w:szCs w:val="72"/>
        </w:rPr>
        <w:t xml:space="preserve">  Minus</w:t>
      </w:r>
    </w:p>
    <w:p w:rsidR="008A5DDC" w:rsidRDefault="008A5DDC">
      <w:pPr>
        <w:pStyle w:val="normal0"/>
      </w:pPr>
    </w:p>
    <w:p w:rsidR="008A5DDC" w:rsidRDefault="008A5DDC">
      <w:pPr>
        <w:pStyle w:val="normal0"/>
      </w:pPr>
    </w:p>
    <w:p w:rsidR="008A5DDC" w:rsidRDefault="008A5DDC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-6pt;width:341.95pt;height:53.95pt;z-index:251658240;mso-wrap-distance-left:9.05pt;mso-wrap-distance-right:9.05pt">
            <v:fill color2="black"/>
            <v:textbox>
              <w:txbxContent>
                <w:p w:rsidR="008A5DDC" w:rsidRDefault="008A5DDC" w:rsidP="002B6179">
                  <w:pPr>
                    <w:rPr>
                      <w:sz w:val="8"/>
                      <w:szCs w:val="8"/>
                    </w:rPr>
                  </w:pPr>
                </w:p>
                <w:p w:rsidR="008A5DDC" w:rsidRDefault="008A5DDC" w:rsidP="002B6179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t>’Minus’ hedder også ’subtraktion’ eller at ’trække fra’.</w:t>
                  </w:r>
                </w:p>
                <w:p w:rsidR="008A5DDC" w:rsidRDefault="008A5DDC" w:rsidP="002B6179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8A5DDC" w:rsidRDefault="008A5DDC" w:rsidP="002B6179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t>Resultatet af et minus-stykke kaldes ’differensen’ eller ’forskellen’.</w:t>
                  </w:r>
                </w:p>
                <w:p w:rsidR="008A5DDC" w:rsidRDefault="008A5DDC" w:rsidP="002B6179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8A5DDC" w:rsidRDefault="008A5DDC">
      <w:pPr>
        <w:pStyle w:val="normal0"/>
      </w:pPr>
    </w:p>
    <w:p w:rsidR="008A5DDC" w:rsidRDefault="008A5DDC">
      <w:pPr>
        <w:pStyle w:val="normal0"/>
      </w:pPr>
    </w:p>
    <w:p w:rsidR="008A5DDC" w:rsidRDefault="008A5DDC">
      <w:pPr>
        <w:pStyle w:val="normal0"/>
      </w:pPr>
    </w:p>
    <w:p w:rsidR="008A5DDC" w:rsidRDefault="008A5DDC">
      <w:pPr>
        <w:pStyle w:val="normal0"/>
      </w:pPr>
    </w:p>
    <w:p w:rsidR="008A5DDC" w:rsidRDefault="008A5DDC">
      <w:pPr>
        <w:pStyle w:val="normal0"/>
      </w:pPr>
    </w:p>
    <w:p w:rsidR="008A5DDC" w:rsidRDefault="008A5DDC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Et ’almindeligt’ minus-stykke:</w:t>
      </w:r>
    </w:p>
    <w:p w:rsidR="008A5DDC" w:rsidRDefault="008A5DDC">
      <w:pPr>
        <w:pStyle w:val="normal0"/>
        <w:rPr>
          <w:i/>
          <w:u w:val="single"/>
        </w:rPr>
      </w:pPr>
      <w:r>
        <w:rPr>
          <w:i/>
          <w:u w:val="single"/>
        </w:rPr>
        <w:t>Husk:</w:t>
      </w:r>
      <w:r>
        <w:rPr>
          <w:i/>
        </w:rPr>
        <w:t xml:space="preserve"> 1’erne over 1’erne, 10’erne over 10’erne osv.</w:t>
      </w:r>
    </w:p>
    <w:p w:rsidR="008A5DDC" w:rsidRDefault="008A5DDC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du skal ’låne’, hvis det øverste tal er mindre end det nederste tal.</w:t>
      </w:r>
    </w:p>
    <w:p w:rsidR="008A5DDC" w:rsidRDefault="008A5DDC">
      <w:pPr>
        <w:pStyle w:val="normal0"/>
      </w:pPr>
    </w:p>
    <w:p w:rsidR="008A5DDC" w:rsidRDefault="008A5DDC">
      <w:pPr>
        <w:pStyle w:val="normal0"/>
      </w:pPr>
      <w:r>
        <w:t xml:space="preserve"> </w:t>
      </w:r>
      <w:r>
        <w:tab/>
        <w:t xml:space="preserve">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</w:t>
      </w:r>
      <w:r>
        <w:rPr>
          <w:sz w:val="12"/>
          <w:szCs w:val="12"/>
        </w:rPr>
        <w:t>10</w:t>
      </w:r>
    </w:p>
    <w:p w:rsidR="008A5DDC" w:rsidRDefault="008A5DDC">
      <w:pPr>
        <w:pStyle w:val="normal0"/>
      </w:pPr>
      <w:r>
        <w:tab/>
        <w:t xml:space="preserve">    467</w:t>
      </w:r>
      <w:r>
        <w:tab/>
      </w:r>
      <w:r>
        <w:tab/>
        <w:t xml:space="preserve">                    </w:t>
      </w:r>
      <w:r>
        <w:rPr>
          <w:strike/>
        </w:rPr>
        <w:t>4</w:t>
      </w:r>
      <w:r>
        <w:t>45</w:t>
      </w:r>
    </w:p>
    <w:p w:rsidR="008A5DDC" w:rsidRDefault="008A5DDC">
      <w:pPr>
        <w:pStyle w:val="normal0"/>
      </w:pPr>
      <w:r>
        <w:tab/>
        <w:t xml:space="preserve">-   </w:t>
      </w:r>
      <w:r>
        <w:rPr>
          <w:u w:val="single"/>
        </w:rPr>
        <w:t xml:space="preserve">  56</w:t>
      </w:r>
      <w:r>
        <w:tab/>
      </w:r>
      <w:r>
        <w:tab/>
        <w:t xml:space="preserve">                 -  </w:t>
      </w:r>
      <w:r>
        <w:rPr>
          <w:u w:val="single"/>
        </w:rPr>
        <w:t>261</w:t>
      </w:r>
    </w:p>
    <w:p w:rsidR="008A5DDC" w:rsidRDefault="008A5DDC">
      <w:pPr>
        <w:pStyle w:val="normal0"/>
      </w:pPr>
      <w:r>
        <w:tab/>
        <w:t xml:space="preserve">    </w:t>
      </w:r>
      <w:r>
        <w:rPr>
          <w:u w:val="single"/>
        </w:rPr>
        <w:t>411</w:t>
      </w:r>
      <w:r>
        <w:tab/>
        <w:t xml:space="preserve">                                </w:t>
      </w:r>
      <w:r>
        <w:rPr>
          <w:u w:val="single"/>
        </w:rPr>
        <w:t>184</w:t>
      </w:r>
    </w:p>
    <w:p w:rsidR="008A5DDC" w:rsidRDefault="008A5DDC">
      <w:pPr>
        <w:pStyle w:val="normal0"/>
      </w:pPr>
    </w:p>
    <w:p w:rsidR="008A5DDC" w:rsidRDefault="008A5DDC">
      <w:pPr>
        <w:pStyle w:val="normal0"/>
      </w:pPr>
    </w:p>
    <w:p w:rsidR="008A5DDC" w:rsidRDefault="008A5DDC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Et minus-stykke med decimaltal:</w:t>
      </w:r>
    </w:p>
    <w:p w:rsidR="008A5DDC" w:rsidRDefault="008A5DDC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Du skal stadig sætte 1’erne over 1’erne, 10’erne over 10’erne osv. Dvs. du også skal sætte komma over komma.</w:t>
      </w:r>
    </w:p>
    <w:p w:rsidR="008A5DDC" w:rsidRDefault="008A5DDC">
      <w:pPr>
        <w:pStyle w:val="normal0"/>
      </w:pPr>
    </w:p>
    <w:p w:rsidR="008A5DDC" w:rsidRDefault="008A5DDC">
      <w:pPr>
        <w:pStyle w:val="normal0"/>
      </w:pPr>
      <w:r>
        <w:tab/>
        <w:t xml:space="preserve">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</w:t>
      </w:r>
      <w:r>
        <w:rPr>
          <w:sz w:val="12"/>
          <w:szCs w:val="12"/>
        </w:rPr>
        <w:t>10</w:t>
      </w:r>
      <w:r>
        <w:rPr>
          <w:sz w:val="14"/>
          <w:szCs w:val="14"/>
        </w:rPr>
        <w:t xml:space="preserve">            </w:t>
      </w:r>
    </w:p>
    <w:p w:rsidR="008A5DDC" w:rsidRDefault="008A5DDC">
      <w:pPr>
        <w:pStyle w:val="normal0"/>
      </w:pPr>
      <w:r>
        <w:tab/>
        <w:t xml:space="preserve">    467,605</w:t>
      </w:r>
      <w:r>
        <w:tab/>
      </w:r>
      <w:r>
        <w:tab/>
        <w:t xml:space="preserve">                </w:t>
      </w:r>
      <w:r>
        <w:rPr>
          <w:strike/>
        </w:rPr>
        <w:t>1</w:t>
      </w:r>
      <w:r>
        <w:t>45,456</w:t>
      </w:r>
    </w:p>
    <w:p w:rsidR="008A5DDC" w:rsidRDefault="008A5DDC">
      <w:pPr>
        <w:pStyle w:val="normal0"/>
      </w:pPr>
      <w:r>
        <w:tab/>
        <w:t xml:space="preserve"> -  </w:t>
      </w:r>
      <w:r>
        <w:rPr>
          <w:u w:val="single"/>
        </w:rPr>
        <w:t xml:space="preserve">  56,4    </w:t>
      </w:r>
      <w:r>
        <w:t>_</w:t>
      </w:r>
      <w:r>
        <w:tab/>
      </w:r>
      <w:r>
        <w:tab/>
        <w:t xml:space="preserve">              -   </w:t>
      </w:r>
      <w:r>
        <w:rPr>
          <w:u w:val="single"/>
        </w:rPr>
        <w:t>61,055</w:t>
      </w:r>
    </w:p>
    <w:p w:rsidR="008A5DDC" w:rsidRDefault="008A5DDC">
      <w:pPr>
        <w:pStyle w:val="normal0"/>
      </w:pPr>
      <w:r>
        <w:tab/>
        <w:t xml:space="preserve">    </w:t>
      </w:r>
      <w:r>
        <w:rPr>
          <w:u w:val="single"/>
        </w:rPr>
        <w:t>411,205</w:t>
      </w:r>
      <w:r>
        <w:tab/>
        <w:t xml:space="preserve">                              </w:t>
      </w:r>
      <w:r>
        <w:rPr>
          <w:u w:val="single"/>
        </w:rPr>
        <w:t>84,401</w:t>
      </w:r>
    </w:p>
    <w:p w:rsidR="008A5DDC" w:rsidRDefault="008A5DDC">
      <w:pPr>
        <w:pStyle w:val="normal0"/>
      </w:pPr>
    </w:p>
    <w:p w:rsidR="008A5DDC" w:rsidRDefault="008A5DDC">
      <w:pPr>
        <w:pStyle w:val="normal0"/>
      </w:pPr>
    </w:p>
    <w:p w:rsidR="008A5DDC" w:rsidRDefault="008A5DDC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Et minus-stykke med dobbelt minus:</w:t>
      </w:r>
    </w:p>
    <w:p w:rsidR="008A5DDC" w:rsidRDefault="008A5DDC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Du skal plusse de 2 tal og derefter sætte et minus foran resultatet, når det er et minus-minus-stykke.</w:t>
      </w:r>
    </w:p>
    <w:p w:rsidR="008A5DDC" w:rsidRDefault="008A5DDC">
      <w:pPr>
        <w:pStyle w:val="normal0"/>
      </w:pPr>
    </w:p>
    <w:p w:rsidR="008A5DDC" w:rsidRDefault="008A5DDC">
      <w:pPr>
        <w:pStyle w:val="normal0"/>
      </w:pPr>
      <w:r>
        <w:t xml:space="preserve">   - 467 – 56 =</w:t>
      </w:r>
      <w:r>
        <w:tab/>
      </w:r>
      <w:r>
        <w:tab/>
        <w:t xml:space="preserve">                - 45 – 2561 =</w:t>
      </w:r>
      <w:r>
        <w:tab/>
      </w:r>
      <w:r>
        <w:tab/>
      </w:r>
    </w:p>
    <w:p w:rsidR="008A5DDC" w:rsidRDefault="008A5DDC">
      <w:pPr>
        <w:pStyle w:val="normal0"/>
      </w:pPr>
    </w:p>
    <w:p w:rsidR="008A5DDC" w:rsidRDefault="008A5DDC">
      <w:pPr>
        <w:pStyle w:val="normal0"/>
      </w:pPr>
      <w:r>
        <w:tab/>
        <w:t xml:space="preserve">    </w:t>
      </w:r>
      <w:r>
        <w:rPr>
          <w:sz w:val="14"/>
          <w:szCs w:val="14"/>
        </w:rPr>
        <w:t>1  1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1</w:t>
      </w:r>
    </w:p>
    <w:p w:rsidR="008A5DDC" w:rsidRDefault="008A5DDC">
      <w:pPr>
        <w:pStyle w:val="normal0"/>
      </w:pPr>
      <w:r>
        <w:tab/>
        <w:t xml:space="preserve">    467</w:t>
      </w:r>
      <w:r>
        <w:tab/>
      </w:r>
      <w:r>
        <w:tab/>
        <w:t xml:space="preserve">                                  45</w:t>
      </w:r>
    </w:p>
    <w:p w:rsidR="008A5DDC" w:rsidRDefault="008A5DDC">
      <w:pPr>
        <w:pStyle w:val="normal0"/>
      </w:pPr>
      <w:r>
        <w:tab/>
        <w:t xml:space="preserve">+  </w:t>
      </w:r>
      <w:r>
        <w:rPr>
          <w:u w:val="single"/>
        </w:rPr>
        <w:t xml:space="preserve">  56</w:t>
      </w:r>
      <w:r>
        <w:tab/>
      </w:r>
      <w:r>
        <w:tab/>
        <w:t xml:space="preserve">                           + </w:t>
      </w:r>
      <w:r>
        <w:rPr>
          <w:u w:val="single"/>
        </w:rPr>
        <w:t>2561</w:t>
      </w:r>
    </w:p>
    <w:p w:rsidR="008A5DDC" w:rsidRDefault="008A5DDC">
      <w:pPr>
        <w:pStyle w:val="normal0"/>
        <w:rPr>
          <w:u w:val="single"/>
        </w:rPr>
      </w:pPr>
      <w:r>
        <w:tab/>
        <w:t xml:space="preserve">    </w:t>
      </w:r>
      <w:r>
        <w:rPr>
          <w:rFonts w:ascii="Cardo" w:hAnsi="Cardo" w:cs="Cardo"/>
          <w:u w:val="single"/>
        </w:rPr>
        <w:t>523   →    - 523</w:t>
      </w:r>
      <w:r>
        <w:tab/>
        <w:t xml:space="preserve">                  </w:t>
      </w:r>
      <w:r>
        <w:rPr>
          <w:rFonts w:ascii="Cardo" w:hAnsi="Cardo" w:cs="Cardo"/>
          <w:u w:val="single"/>
        </w:rPr>
        <w:t>2606    →    - 2606</w:t>
      </w:r>
    </w:p>
    <w:p w:rsidR="008A5DDC" w:rsidRDefault="008A5DDC">
      <w:pPr>
        <w:pStyle w:val="normal0"/>
        <w:rPr>
          <w:u w:val="single"/>
        </w:rPr>
      </w:pPr>
    </w:p>
    <w:p w:rsidR="008A5DDC" w:rsidRDefault="008A5DDC">
      <w:pPr>
        <w:pStyle w:val="normal0"/>
      </w:pPr>
    </w:p>
    <w:p w:rsidR="008A5DDC" w:rsidRDefault="008A5DDC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Et minus-stykke når sidste tal er større end det første:</w:t>
      </w:r>
    </w:p>
    <w:p w:rsidR="008A5DDC" w:rsidRDefault="008A5DDC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Du skal bytte om på tallene og derefter sætte et minus foran resultatet.</w:t>
      </w:r>
    </w:p>
    <w:p w:rsidR="008A5DDC" w:rsidRDefault="008A5DDC">
      <w:pPr>
        <w:pStyle w:val="normal0"/>
      </w:pPr>
    </w:p>
    <w:p w:rsidR="008A5DDC" w:rsidRDefault="008A5DDC">
      <w:pPr>
        <w:pStyle w:val="normal0"/>
      </w:pPr>
      <w:r>
        <w:t xml:space="preserve">   46 – 156 =</w:t>
      </w:r>
      <w:r>
        <w:tab/>
      </w:r>
      <w:r>
        <w:tab/>
        <w:t xml:space="preserve">            </w:t>
      </w:r>
      <w:r>
        <w:tab/>
        <w:t>65 – 256 =</w:t>
      </w:r>
      <w:r>
        <w:tab/>
      </w:r>
      <w:r>
        <w:tab/>
      </w:r>
    </w:p>
    <w:p w:rsidR="008A5DDC" w:rsidRDefault="008A5DDC">
      <w:pPr>
        <w:pStyle w:val="normal0"/>
      </w:pPr>
    </w:p>
    <w:p w:rsidR="008A5DDC" w:rsidRDefault="008A5DDC">
      <w:pPr>
        <w:pStyle w:val="normal0"/>
      </w:pPr>
      <w:r>
        <w:tab/>
        <w:t xml:space="preserve">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10</w:t>
      </w:r>
    </w:p>
    <w:p w:rsidR="008A5DDC" w:rsidRDefault="008A5DDC">
      <w:pPr>
        <w:pStyle w:val="normal0"/>
      </w:pPr>
      <w:r>
        <w:tab/>
        <w:t xml:space="preserve">    156</w:t>
      </w:r>
      <w:r>
        <w:tab/>
      </w:r>
      <w:r>
        <w:tab/>
        <w:t xml:space="preserve">                                </w:t>
      </w:r>
      <w:r>
        <w:rPr>
          <w:strike/>
        </w:rPr>
        <w:t>2</w:t>
      </w:r>
      <w:r>
        <w:t>56</w:t>
      </w:r>
    </w:p>
    <w:p w:rsidR="008A5DDC" w:rsidRDefault="008A5DDC">
      <w:pPr>
        <w:pStyle w:val="normal0"/>
      </w:pPr>
      <w:r>
        <w:tab/>
        <w:t xml:space="preserve">-  </w:t>
      </w:r>
      <w:r>
        <w:rPr>
          <w:u w:val="single"/>
        </w:rPr>
        <w:t xml:space="preserve">   46</w:t>
      </w:r>
      <w:r>
        <w:tab/>
      </w:r>
      <w:r>
        <w:tab/>
        <w:t xml:space="preserve">                           -   </w:t>
      </w:r>
      <w:r>
        <w:rPr>
          <w:u w:val="single"/>
        </w:rPr>
        <w:t xml:space="preserve">   65</w:t>
      </w:r>
    </w:p>
    <w:p w:rsidR="008A5DDC" w:rsidRDefault="008A5DDC">
      <w:pPr>
        <w:pStyle w:val="normal0"/>
        <w:rPr>
          <w:sz w:val="8"/>
          <w:szCs w:val="8"/>
        </w:rPr>
      </w:pPr>
      <w:r>
        <w:tab/>
        <w:t xml:space="preserve">    </w:t>
      </w:r>
      <w:r>
        <w:rPr>
          <w:rFonts w:ascii="Cardo" w:hAnsi="Cardo" w:cs="Cardo"/>
          <w:u w:val="single"/>
        </w:rPr>
        <w:t>110   →    - 110</w:t>
      </w:r>
      <w:r>
        <w:tab/>
        <w:t xml:space="preserve">                    </w:t>
      </w:r>
      <w:r>
        <w:rPr>
          <w:rFonts w:ascii="Cardo" w:hAnsi="Cardo" w:cs="Cardo"/>
          <w:u w:val="single"/>
        </w:rPr>
        <w:t>191    →    - 191</w:t>
      </w:r>
    </w:p>
    <w:sectPr w:rsidR="008A5DDC" w:rsidSect="00443FED">
      <w:pgSz w:w="11906" w:h="16838"/>
      <w:pgMar w:top="1079" w:right="1134" w:bottom="1701" w:left="1134" w:header="0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ED"/>
    <w:rsid w:val="002B6179"/>
    <w:rsid w:val="00344C19"/>
    <w:rsid w:val="00443FED"/>
    <w:rsid w:val="0044441F"/>
    <w:rsid w:val="0079497E"/>
    <w:rsid w:val="008A5DDC"/>
    <w:rsid w:val="00A31E3F"/>
    <w:rsid w:val="00AC0CFA"/>
    <w:rsid w:val="00FB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1F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43F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43F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43F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43FE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43F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43F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443FED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443F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43FE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213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Morten</cp:lastModifiedBy>
  <cp:revision>3</cp:revision>
  <dcterms:created xsi:type="dcterms:W3CDTF">2018-01-31T07:39:00Z</dcterms:created>
  <dcterms:modified xsi:type="dcterms:W3CDTF">2018-01-31T08:15:00Z</dcterms:modified>
</cp:coreProperties>
</file>