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0F54" w:rsidRDefault="004E0F54">
      <w:pPr>
        <w:pStyle w:val="normal0"/>
      </w:pPr>
      <w:r>
        <w:rPr>
          <w:sz w:val="66"/>
          <w:szCs w:val="66"/>
        </w:rPr>
        <w:t xml:space="preserve">    </w:t>
      </w:r>
      <w:r>
        <w:rPr>
          <w:sz w:val="72"/>
          <w:szCs w:val="72"/>
        </w:rPr>
        <w:t>Koordinatsystem</w:t>
      </w:r>
    </w:p>
    <w:p w:rsidR="004E0F54" w:rsidRDefault="004E0F54">
      <w:pPr>
        <w:pStyle w:val="normal0"/>
      </w:pPr>
    </w:p>
    <w:p w:rsidR="004E0F54" w:rsidRDefault="004E0F54">
      <w:pPr>
        <w:pStyle w:val="normal0"/>
      </w:pPr>
    </w:p>
    <w:p w:rsidR="004E0F54" w:rsidRDefault="004E0F54">
      <w:pPr>
        <w:pStyle w:val="normal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pt;width:413.95pt;height:53.95pt;z-index:251658240;mso-wrap-distance-left:9.05pt;mso-wrap-distance-right:9.05pt">
            <v:fill color2="black"/>
            <v:textbox>
              <w:txbxContent>
                <w:p w:rsidR="004E0F54" w:rsidRDefault="004E0F54" w:rsidP="00FC582F">
                  <w:pPr>
                    <w:rPr>
                      <w:sz w:val="8"/>
                      <w:szCs w:val="8"/>
                    </w:rPr>
                  </w:pPr>
                </w:p>
                <w:p w:rsidR="004E0F54" w:rsidRDefault="004E0F54" w:rsidP="00FC582F">
                  <w:pPr>
                    <w:rPr>
                      <w:sz w:val="8"/>
                      <w:szCs w:val="8"/>
                    </w:rPr>
                  </w:pPr>
                </w:p>
                <w:p w:rsidR="004E0F54" w:rsidRDefault="004E0F54" w:rsidP="00FC582F">
                  <w:pPr>
                    <w:jc w:val="center"/>
                  </w:pPr>
                  <w:r>
                    <w:t>Et koordinatsystem består af x-aksen (den vandrette) og y-aksen (den lodrette)</w:t>
                  </w:r>
                </w:p>
                <w:p w:rsidR="004E0F54" w:rsidRDefault="004E0F54" w:rsidP="00FC582F">
                  <w:pPr>
                    <w:jc w:val="center"/>
                    <w:rPr>
                      <w:sz w:val="8"/>
                      <w:szCs w:val="8"/>
                    </w:rPr>
                  </w:pPr>
                  <w:r>
                    <w:t>Aksernes skæringspunkt er punktet (0, 0)</w:t>
                  </w:r>
                </w:p>
                <w:p w:rsidR="004E0F54" w:rsidRDefault="004E0F54" w:rsidP="00FC582F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xbxContent>
            </v:textbox>
          </v:shape>
        </w:pict>
      </w:r>
    </w:p>
    <w:p w:rsidR="004E0F54" w:rsidRDefault="004E0F54">
      <w:pPr>
        <w:pStyle w:val="normal0"/>
      </w:pPr>
    </w:p>
    <w:p w:rsidR="004E0F54" w:rsidRDefault="004E0F54">
      <w:pPr>
        <w:pStyle w:val="normal0"/>
      </w:pPr>
    </w:p>
    <w:p w:rsidR="004E0F54" w:rsidRDefault="004E0F54">
      <w:pPr>
        <w:pStyle w:val="normal0"/>
      </w:pPr>
    </w:p>
    <w:p w:rsidR="004E0F54" w:rsidRDefault="004E0F54">
      <w:pPr>
        <w:pStyle w:val="normal0"/>
      </w:pPr>
    </w:p>
    <w:p w:rsidR="004E0F54" w:rsidRDefault="004E0F54">
      <w:pPr>
        <w:pStyle w:val="normal0"/>
      </w:pPr>
    </w:p>
    <w:p w:rsidR="004E0F54" w:rsidRDefault="004E0F54">
      <w:pPr>
        <w:pStyle w:val="normal0"/>
      </w:pPr>
    </w:p>
    <w:p w:rsidR="004E0F54" w:rsidRDefault="004E0F54">
      <w:pPr>
        <w:pStyle w:val="normal0"/>
        <w:rPr>
          <w:i/>
        </w:rPr>
      </w:pPr>
      <w:r>
        <w:rPr>
          <w:i/>
          <w:u w:val="single"/>
        </w:rPr>
        <w:t>Husk:</w:t>
      </w:r>
      <w:r>
        <w:rPr>
          <w:i/>
        </w:rPr>
        <w:t xml:space="preserve"> I et koordinatsystem skal du først hen ad x-aksen og derefter gå op/ned ad y-aksen.</w:t>
      </w:r>
    </w:p>
    <w:p w:rsidR="004E0F54" w:rsidRDefault="004E0F54">
      <w:pPr>
        <w:pStyle w:val="normal0"/>
        <w:rPr>
          <w:i/>
        </w:rPr>
      </w:pPr>
    </w:p>
    <w:p w:rsidR="004E0F54" w:rsidRDefault="004E0F54">
      <w:pPr>
        <w:pStyle w:val="normal0"/>
      </w:pPr>
      <w:r>
        <w:rPr>
          <w:i/>
          <w:u w:val="single"/>
        </w:rPr>
        <w:t>Husk:</w:t>
      </w:r>
      <w:r>
        <w:rPr>
          <w:i/>
        </w:rPr>
        <w:t xml:space="preserve"> Et punkt i et koordinatsystem kaldes (x,y).</w:t>
      </w:r>
    </w:p>
    <w:p w:rsidR="004E0F54" w:rsidRDefault="004E0F54">
      <w:pPr>
        <w:pStyle w:val="normal0"/>
      </w:pPr>
    </w:p>
    <w:p w:rsidR="004E0F54" w:rsidRDefault="004E0F54">
      <w:pPr>
        <w:pStyle w:val="normal0"/>
      </w:pPr>
    </w:p>
    <w:p w:rsidR="004E0F54" w:rsidRDefault="004E0F54">
      <w:pPr>
        <w:pStyle w:val="normal0"/>
      </w:pPr>
    </w:p>
    <w:p w:rsidR="004E0F54" w:rsidRDefault="004E0F54">
      <w:pPr>
        <w:pStyle w:val="normal0"/>
      </w:pPr>
      <w:r>
        <w:rPr>
          <w:sz w:val="28"/>
          <w:szCs w:val="28"/>
          <w:u w:val="single"/>
        </w:rPr>
        <w:t>Se eksempler på afmærkninger i koordinatsystemet herunder:</w:t>
      </w:r>
    </w:p>
    <w:p w:rsidR="004E0F54" w:rsidRDefault="004E0F54">
      <w:pPr>
        <w:pStyle w:val="normal0"/>
      </w:pPr>
    </w:p>
    <w:p w:rsidR="004E0F54" w:rsidRDefault="004E0F54">
      <w:pPr>
        <w:pStyle w:val="normal0"/>
      </w:pPr>
    </w:p>
    <w:p w:rsidR="004E0F54" w:rsidRDefault="004E0F54">
      <w:pPr>
        <w:pStyle w:val="normal0"/>
      </w:pPr>
      <w:r>
        <w:t xml:space="preserve">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308.25pt;height:3in;visibility:visible">
            <v:imagedata r:id="rId4" o:title=""/>
          </v:shape>
        </w:pict>
      </w:r>
    </w:p>
    <w:p w:rsidR="004E0F54" w:rsidRDefault="004E0F54">
      <w:pPr>
        <w:pStyle w:val="normal0"/>
      </w:pPr>
    </w:p>
    <w:p w:rsidR="004E0F54" w:rsidRDefault="004E0F54">
      <w:pPr>
        <w:pStyle w:val="normal0"/>
      </w:pPr>
    </w:p>
    <w:p w:rsidR="004E0F54" w:rsidRPr="00B34EC9" w:rsidRDefault="004E0F54">
      <w:pPr>
        <w:pStyle w:val="normal0"/>
        <w:ind w:firstLine="1304"/>
        <w:rPr>
          <w:lang w:val="en-GB"/>
        </w:rPr>
      </w:pPr>
      <w:r w:rsidRPr="00B34EC9">
        <w:rPr>
          <w:lang w:val="en-GB"/>
        </w:rPr>
        <w:t>A (-3, 4)</w:t>
      </w:r>
      <w:r w:rsidRPr="00B34EC9">
        <w:rPr>
          <w:lang w:val="en-GB"/>
        </w:rPr>
        <w:tab/>
      </w:r>
      <w:r w:rsidRPr="00B34EC9">
        <w:rPr>
          <w:lang w:val="en-GB"/>
        </w:rPr>
        <w:tab/>
        <w:t>F (0, 0)</w:t>
      </w:r>
    </w:p>
    <w:p w:rsidR="004E0F54" w:rsidRPr="00B34EC9" w:rsidRDefault="004E0F54">
      <w:pPr>
        <w:pStyle w:val="normal0"/>
        <w:rPr>
          <w:lang w:val="en-GB"/>
        </w:rPr>
      </w:pPr>
    </w:p>
    <w:p w:rsidR="004E0F54" w:rsidRPr="00B34EC9" w:rsidRDefault="004E0F54">
      <w:pPr>
        <w:pStyle w:val="normal0"/>
        <w:ind w:firstLine="1304"/>
        <w:rPr>
          <w:lang w:val="en-GB"/>
        </w:rPr>
      </w:pPr>
      <w:r w:rsidRPr="00B34EC9">
        <w:rPr>
          <w:lang w:val="en-GB"/>
        </w:rPr>
        <w:t>B (3, 0)</w:t>
      </w:r>
      <w:r w:rsidRPr="00B34EC9">
        <w:rPr>
          <w:lang w:val="en-GB"/>
        </w:rPr>
        <w:tab/>
      </w:r>
      <w:r w:rsidRPr="00B34EC9">
        <w:rPr>
          <w:lang w:val="en-GB"/>
        </w:rPr>
        <w:tab/>
        <w:t>G (0, 5)</w:t>
      </w:r>
    </w:p>
    <w:p w:rsidR="004E0F54" w:rsidRPr="00B34EC9" w:rsidRDefault="004E0F54">
      <w:pPr>
        <w:pStyle w:val="normal0"/>
        <w:rPr>
          <w:lang w:val="en-GB"/>
        </w:rPr>
      </w:pPr>
    </w:p>
    <w:p w:rsidR="004E0F54" w:rsidRPr="00B34EC9" w:rsidRDefault="004E0F54">
      <w:pPr>
        <w:pStyle w:val="normal0"/>
        <w:ind w:firstLine="1304"/>
        <w:rPr>
          <w:lang w:val="en-GB"/>
        </w:rPr>
      </w:pPr>
      <w:r w:rsidRPr="00B34EC9">
        <w:rPr>
          <w:lang w:val="en-GB"/>
        </w:rPr>
        <w:t>C (-4, -2)</w:t>
      </w:r>
      <w:r w:rsidRPr="00B34EC9">
        <w:rPr>
          <w:lang w:val="en-GB"/>
        </w:rPr>
        <w:tab/>
        <w:t>H (-6, 1)</w:t>
      </w:r>
    </w:p>
    <w:p w:rsidR="004E0F54" w:rsidRPr="00B34EC9" w:rsidRDefault="004E0F54">
      <w:pPr>
        <w:pStyle w:val="normal0"/>
        <w:rPr>
          <w:lang w:val="en-GB"/>
        </w:rPr>
      </w:pPr>
    </w:p>
    <w:p w:rsidR="004E0F54" w:rsidRPr="00B34EC9" w:rsidRDefault="004E0F54">
      <w:pPr>
        <w:pStyle w:val="normal0"/>
        <w:ind w:firstLine="1304"/>
        <w:rPr>
          <w:lang w:val="en-GB"/>
        </w:rPr>
      </w:pPr>
      <w:r w:rsidRPr="00B34EC9">
        <w:rPr>
          <w:lang w:val="en-GB"/>
        </w:rPr>
        <w:t>D (2, -4)</w:t>
      </w:r>
      <w:r w:rsidRPr="00B34EC9">
        <w:rPr>
          <w:lang w:val="en-GB"/>
        </w:rPr>
        <w:tab/>
      </w:r>
      <w:r w:rsidRPr="00B34EC9">
        <w:rPr>
          <w:lang w:val="en-GB"/>
        </w:rPr>
        <w:tab/>
        <w:t>I (-5, -4)</w:t>
      </w:r>
    </w:p>
    <w:p w:rsidR="004E0F54" w:rsidRPr="00B34EC9" w:rsidRDefault="004E0F54">
      <w:pPr>
        <w:pStyle w:val="normal0"/>
        <w:rPr>
          <w:lang w:val="en-GB"/>
        </w:rPr>
      </w:pPr>
    </w:p>
    <w:p w:rsidR="004E0F54" w:rsidRPr="00B34EC9" w:rsidRDefault="004E0F54">
      <w:pPr>
        <w:pStyle w:val="normal0"/>
        <w:ind w:firstLine="1304"/>
        <w:rPr>
          <w:sz w:val="8"/>
          <w:szCs w:val="8"/>
          <w:lang w:val="en-GB"/>
        </w:rPr>
      </w:pPr>
      <w:r w:rsidRPr="00B34EC9">
        <w:rPr>
          <w:lang w:val="en-GB"/>
        </w:rPr>
        <w:t>E (7, 3)</w:t>
      </w:r>
      <w:r w:rsidRPr="00B34EC9">
        <w:rPr>
          <w:lang w:val="en-GB"/>
        </w:rPr>
        <w:tab/>
      </w:r>
      <w:r w:rsidRPr="00B34EC9">
        <w:rPr>
          <w:lang w:val="en-GB"/>
        </w:rPr>
        <w:tab/>
        <w:t>J (1, 2)</w:t>
      </w:r>
    </w:p>
    <w:sectPr w:rsidR="004E0F54" w:rsidRPr="00B34EC9" w:rsidSect="002626F5">
      <w:pgSz w:w="11906" w:h="16838"/>
      <w:pgMar w:top="1701" w:right="926" w:bottom="899" w:left="1134" w:header="0" w:footer="708" w:gutter="0"/>
      <w:pgNumType w:start="1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6F5"/>
    <w:rsid w:val="00010E50"/>
    <w:rsid w:val="002626F5"/>
    <w:rsid w:val="004E0F54"/>
    <w:rsid w:val="005B4526"/>
    <w:rsid w:val="006C1537"/>
    <w:rsid w:val="00AE0ADF"/>
    <w:rsid w:val="00AF621C"/>
    <w:rsid w:val="00B34EC9"/>
    <w:rsid w:val="00D6076F"/>
    <w:rsid w:val="00D658CC"/>
    <w:rsid w:val="00FC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DF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62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62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62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626F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626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626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2626F5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2626F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626F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51</Words>
  <Characters>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Morten</cp:lastModifiedBy>
  <cp:revision>3</cp:revision>
  <dcterms:created xsi:type="dcterms:W3CDTF">2018-01-31T07:38:00Z</dcterms:created>
  <dcterms:modified xsi:type="dcterms:W3CDTF">2018-01-31T08:15:00Z</dcterms:modified>
</cp:coreProperties>
</file>