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0FD" w:rsidRDefault="007320FD">
      <w:pPr>
        <w:pStyle w:val="normal0"/>
      </w:pPr>
      <w:r>
        <w:rPr>
          <w:sz w:val="72"/>
          <w:szCs w:val="72"/>
        </w:rPr>
        <w:t xml:space="preserve">  Gange</w:t>
      </w:r>
    </w:p>
    <w:p w:rsidR="007320FD" w:rsidRDefault="007320FD">
      <w:pPr>
        <w:pStyle w:val="normal0"/>
      </w:pPr>
    </w:p>
    <w:p w:rsidR="007320FD" w:rsidRDefault="007320FD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7.8pt;width:305.95pt;height:53.95pt;z-index:251658240;mso-wrap-distance-left:9.05pt;mso-wrap-distance-right:9.05pt">
            <v:fill color2="black"/>
            <v:textbox>
              <w:txbxContent>
                <w:p w:rsidR="007320FD" w:rsidRDefault="007320FD" w:rsidP="009E486B">
                  <w:pPr>
                    <w:rPr>
                      <w:sz w:val="8"/>
                      <w:szCs w:val="8"/>
                    </w:rPr>
                  </w:pPr>
                </w:p>
                <w:p w:rsidR="007320FD" w:rsidRDefault="007320FD" w:rsidP="009E486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At ’gange’ hedder også at ’multiplicere’.</w:t>
                  </w:r>
                </w:p>
                <w:p w:rsidR="007320FD" w:rsidRDefault="007320FD" w:rsidP="009E486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7320FD" w:rsidRDefault="007320FD" w:rsidP="009E486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Resultatet af et gange-stykke kaldes ’produktet’.</w:t>
                  </w:r>
                </w:p>
                <w:p w:rsidR="007320FD" w:rsidRDefault="007320FD" w:rsidP="009E486B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  <w:rPr>
          <w:i/>
        </w:rPr>
      </w:pPr>
      <w:r>
        <w:rPr>
          <w:sz w:val="28"/>
          <w:szCs w:val="28"/>
          <w:u w:val="single"/>
        </w:rPr>
        <w:t>Et ’almindeligt’ gange-stykke:</w:t>
      </w:r>
    </w:p>
    <w:p w:rsidR="007320FD" w:rsidRDefault="007320FD">
      <w:pPr>
        <w:pStyle w:val="normal0"/>
        <w:rPr>
          <w:i/>
        </w:rPr>
      </w:pPr>
    </w:p>
    <w:p w:rsidR="007320FD" w:rsidRDefault="007320FD">
      <w:pPr>
        <w:pStyle w:val="normal0"/>
        <w:rPr>
          <w:i/>
        </w:rPr>
      </w:pPr>
    </w:p>
    <w:p w:rsidR="007320FD" w:rsidRDefault="007320FD">
      <w:pPr>
        <w:pStyle w:val="normal0"/>
      </w:pPr>
      <w:r>
        <w:rPr>
          <w:sz w:val="12"/>
          <w:szCs w:val="12"/>
        </w:rPr>
        <w:tab/>
      </w:r>
      <w:r>
        <w:rPr>
          <w:sz w:val="16"/>
          <w:szCs w:val="16"/>
        </w:rPr>
        <w:t xml:space="preserve">          2 3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1</w:t>
      </w:r>
    </w:p>
    <w:p w:rsidR="007320FD" w:rsidRDefault="007320FD">
      <w:pPr>
        <w:pStyle w:val="normal0"/>
      </w:pPr>
      <w:r>
        <w:tab/>
      </w:r>
      <w:r>
        <w:rPr>
          <w:u w:val="single"/>
        </w:rPr>
        <w:t>6 * 245</w:t>
      </w:r>
      <w:r>
        <w:tab/>
      </w:r>
      <w:r>
        <w:tab/>
      </w:r>
      <w:r>
        <w:tab/>
      </w:r>
      <w:r>
        <w:rPr>
          <w:u w:val="single"/>
        </w:rPr>
        <w:t>2 * 793</w:t>
      </w:r>
    </w:p>
    <w:p w:rsidR="007320FD" w:rsidRDefault="007320FD">
      <w:pPr>
        <w:pStyle w:val="normal0"/>
      </w:pPr>
      <w:r>
        <w:tab/>
        <w:t xml:space="preserve">    </w:t>
      </w:r>
      <w:r>
        <w:rPr>
          <w:u w:val="single"/>
        </w:rPr>
        <w:t>1470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>1586</w:t>
      </w: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gange-stykke med store tal:</w:t>
      </w:r>
    </w:p>
    <w:p w:rsidR="007320FD" w:rsidRDefault="007320FD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Når inden du ganger med 10’eren, at du skal sætte 1 nul, inden du ganger med 100’eren, at du skal sætte 2 nuller osv. </w:t>
      </w:r>
    </w:p>
    <w:p w:rsidR="007320FD" w:rsidRDefault="007320FD">
      <w:pPr>
        <w:pStyle w:val="normal0"/>
        <w:rPr>
          <w:i/>
        </w:rPr>
      </w:pPr>
    </w:p>
    <w:p w:rsidR="007320FD" w:rsidRDefault="007320FD">
      <w:pPr>
        <w:pStyle w:val="normal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1  1</w:t>
      </w:r>
    </w:p>
    <w:p w:rsidR="007320FD" w:rsidRDefault="007320FD">
      <w:pPr>
        <w:pStyle w:val="normal0"/>
      </w:pPr>
      <w:r>
        <w:rPr>
          <w:sz w:val="12"/>
          <w:szCs w:val="12"/>
        </w:rPr>
        <w:tab/>
      </w:r>
      <w:r>
        <w:rPr>
          <w:sz w:val="16"/>
          <w:szCs w:val="16"/>
        </w:rPr>
        <w:t xml:space="preserve">            2 3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1</w:t>
      </w:r>
    </w:p>
    <w:p w:rsidR="007320FD" w:rsidRDefault="007320FD">
      <w:pPr>
        <w:pStyle w:val="normal0"/>
      </w:pPr>
      <w:r>
        <w:tab/>
      </w:r>
      <w:r>
        <w:rPr>
          <w:u w:val="single"/>
        </w:rPr>
        <w:t>36 * 245</w:t>
      </w:r>
      <w:r>
        <w:tab/>
      </w:r>
      <w:r>
        <w:tab/>
      </w:r>
      <w:r>
        <w:tab/>
      </w:r>
      <w:r>
        <w:rPr>
          <w:u w:val="single"/>
        </w:rPr>
        <w:t>112 * 793</w:t>
      </w:r>
    </w:p>
    <w:p w:rsidR="007320FD" w:rsidRDefault="007320FD">
      <w:pPr>
        <w:pStyle w:val="normal0"/>
      </w:pPr>
      <w:r>
        <w:tab/>
        <w:t xml:space="preserve">      1470</w:t>
      </w:r>
      <w:r>
        <w:tab/>
      </w:r>
      <w:r>
        <w:tab/>
      </w:r>
      <w:r>
        <w:tab/>
        <w:t xml:space="preserve">        1586</w:t>
      </w:r>
    </w:p>
    <w:p w:rsidR="007320FD" w:rsidRDefault="007320FD">
      <w:pPr>
        <w:pStyle w:val="normal0"/>
      </w:pPr>
      <w:r>
        <w:t xml:space="preserve">                  </w:t>
      </w:r>
      <w:r>
        <w:rPr>
          <w:u w:val="single"/>
        </w:rPr>
        <w:t>735</w:t>
      </w:r>
      <w:r>
        <w:rPr>
          <w:b/>
          <w:u w:val="single"/>
        </w:rPr>
        <w:t>0</w:t>
      </w:r>
      <w:r>
        <w:t xml:space="preserve">                                          793</w:t>
      </w:r>
      <w:r>
        <w:rPr>
          <w:b/>
        </w:rPr>
        <w:t>0</w:t>
      </w:r>
    </w:p>
    <w:p w:rsidR="007320FD" w:rsidRDefault="007320FD">
      <w:pPr>
        <w:pStyle w:val="normal0"/>
      </w:pPr>
      <w:r>
        <w:tab/>
        <w:t xml:space="preserve">      </w:t>
      </w:r>
      <w:r>
        <w:rPr>
          <w:u w:val="single"/>
        </w:rPr>
        <w:t>8820</w:t>
      </w:r>
      <w:r>
        <w:tab/>
      </w:r>
      <w:r>
        <w:tab/>
      </w:r>
      <w:r>
        <w:tab/>
        <w:t xml:space="preserve">      </w:t>
      </w:r>
      <w:r>
        <w:rPr>
          <w:u w:val="single"/>
        </w:rPr>
        <w:t>793</w:t>
      </w:r>
      <w:r>
        <w:rPr>
          <w:b/>
          <w:u w:val="single"/>
        </w:rPr>
        <w:t>00</w:t>
      </w:r>
      <w:r>
        <w:rPr>
          <w:u w:val="single"/>
        </w:rPr>
        <w:t xml:space="preserve">        </w:t>
      </w:r>
    </w:p>
    <w:p w:rsidR="007320FD" w:rsidRDefault="007320FD">
      <w:pPr>
        <w:pStyle w:val="normal0"/>
      </w:pPr>
      <w:r>
        <w:tab/>
      </w:r>
      <w:r>
        <w:tab/>
      </w:r>
      <w:r>
        <w:tab/>
        <w:t xml:space="preserve">             </w:t>
      </w:r>
      <w:r>
        <w:tab/>
        <w:t xml:space="preserve">      </w:t>
      </w:r>
      <w:r>
        <w:rPr>
          <w:u w:val="single"/>
        </w:rPr>
        <w:t>88816</w:t>
      </w:r>
    </w:p>
    <w:p w:rsidR="007320FD" w:rsidRDefault="007320FD">
      <w:pPr>
        <w:pStyle w:val="normal0"/>
      </w:pPr>
    </w:p>
    <w:p w:rsidR="007320FD" w:rsidRDefault="007320FD">
      <w:pPr>
        <w:pStyle w:val="normal0"/>
      </w:pPr>
    </w:p>
    <w:p w:rsidR="007320FD" w:rsidRDefault="007320FD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gange-stykke med decimaltal:</w:t>
      </w:r>
    </w:p>
    <w:p w:rsidR="007320FD" w:rsidRDefault="007320FD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Når du ganger decimaltal skal du bare gange som du plejer. Til sidst tæller du hvor mange decimaler der i alt er bag kommaet/kommaerne. Du sætter nu et komma, så der også er det antal decimaler i resultatet.</w:t>
      </w:r>
    </w:p>
    <w:p w:rsidR="007320FD" w:rsidRDefault="007320FD">
      <w:pPr>
        <w:pStyle w:val="normal0"/>
        <w:rPr>
          <w:i/>
        </w:rPr>
      </w:pPr>
    </w:p>
    <w:p w:rsidR="007320FD" w:rsidRDefault="007320FD">
      <w:pPr>
        <w:pStyle w:val="normal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1  1</w:t>
      </w:r>
    </w:p>
    <w:p w:rsidR="007320FD" w:rsidRDefault="007320FD">
      <w:pPr>
        <w:pStyle w:val="normal0"/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              2 3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2 3</w:t>
      </w:r>
    </w:p>
    <w:p w:rsidR="007320FD" w:rsidRDefault="007320FD">
      <w:pPr>
        <w:pStyle w:val="normal0"/>
      </w:pPr>
      <w:r>
        <w:tab/>
      </w:r>
      <w:r>
        <w:rPr>
          <w:u w:val="single"/>
        </w:rPr>
        <w:t>3,6 * 2,45</w:t>
      </w:r>
      <w:r>
        <w:tab/>
      </w:r>
      <w:r>
        <w:tab/>
      </w:r>
      <w:r>
        <w:tab/>
      </w:r>
      <w:r>
        <w:rPr>
          <w:u w:val="single"/>
        </w:rPr>
        <w:t>6 * 24,6</w:t>
      </w:r>
    </w:p>
    <w:p w:rsidR="007320FD" w:rsidRDefault="007320FD">
      <w:pPr>
        <w:pStyle w:val="normal0"/>
      </w:pPr>
      <w:r>
        <w:tab/>
        <w:t xml:space="preserve">      1470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>147,0</w:t>
      </w:r>
    </w:p>
    <w:p w:rsidR="007320FD" w:rsidRDefault="007320FD">
      <w:pPr>
        <w:pStyle w:val="normal0"/>
      </w:pPr>
      <w:r>
        <w:t xml:space="preserve">                  </w:t>
      </w:r>
      <w:r>
        <w:rPr>
          <w:u w:val="single"/>
        </w:rPr>
        <w:t>735</w:t>
      </w:r>
      <w:r>
        <w:rPr>
          <w:b/>
          <w:u w:val="single"/>
        </w:rPr>
        <w:t>0</w:t>
      </w:r>
      <w:r>
        <w:t xml:space="preserve">                                                         </w:t>
      </w:r>
    </w:p>
    <w:p w:rsidR="007320FD" w:rsidRDefault="007320FD">
      <w:pPr>
        <w:pStyle w:val="normal0"/>
      </w:pPr>
      <w:r>
        <w:tab/>
        <w:t xml:space="preserve">     </w:t>
      </w:r>
      <w:r>
        <w:rPr>
          <w:u w:val="single"/>
        </w:rPr>
        <w:t>8,820</w:t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        </w:t>
      </w:r>
    </w:p>
    <w:p w:rsidR="007320FD" w:rsidRDefault="007320FD">
      <w:pPr>
        <w:pStyle w:val="normal0"/>
      </w:pPr>
    </w:p>
    <w:sectPr w:rsidR="007320FD" w:rsidSect="004D1177">
      <w:pgSz w:w="11906" w:h="16838"/>
      <w:pgMar w:top="1701" w:right="1134" w:bottom="1701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77"/>
    <w:rsid w:val="003F4764"/>
    <w:rsid w:val="004A4FEE"/>
    <w:rsid w:val="004D1177"/>
    <w:rsid w:val="007320FD"/>
    <w:rsid w:val="008448E7"/>
    <w:rsid w:val="009E486B"/>
    <w:rsid w:val="00C40CE9"/>
    <w:rsid w:val="00C76E43"/>
    <w:rsid w:val="00C7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43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D1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D1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D1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D117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D11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D1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4D1177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4D11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D11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2018-01-31T07:35:00Z</dcterms:created>
  <dcterms:modified xsi:type="dcterms:W3CDTF">2018-01-31T08:17:00Z</dcterms:modified>
</cp:coreProperties>
</file>